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40" w:rsidRPr="00BE1E28" w:rsidRDefault="00896388" w:rsidP="00BE1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2"/>
        </w:rPr>
      </w:pPr>
      <w:r w:rsidRPr="00BE1E28">
        <w:rPr>
          <w:rFonts w:asciiTheme="minorHAnsi" w:hAnsiTheme="minorHAnsi" w:cs="Arial"/>
          <w:b/>
          <w:sz w:val="22"/>
        </w:rPr>
        <w:t>Tekst</w:t>
      </w:r>
      <w:r w:rsidR="00E9084C">
        <w:rPr>
          <w:rFonts w:asciiTheme="minorHAnsi" w:hAnsiTheme="minorHAnsi" w:cs="Arial"/>
          <w:b/>
          <w:sz w:val="22"/>
        </w:rPr>
        <w:t xml:space="preserve"> voor bijvoorbeeld</w:t>
      </w:r>
      <w:r w:rsidRPr="00BE1E28">
        <w:rPr>
          <w:rFonts w:asciiTheme="minorHAnsi" w:hAnsiTheme="minorHAnsi" w:cs="Arial"/>
          <w:b/>
          <w:sz w:val="22"/>
        </w:rPr>
        <w:t xml:space="preserve"> intranet</w:t>
      </w:r>
    </w:p>
    <w:p w:rsidR="00BE1E28" w:rsidRDefault="00BE1E28" w:rsidP="008963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ivers"/>
          <w:b/>
          <w:sz w:val="22"/>
        </w:rPr>
      </w:pPr>
    </w:p>
    <w:p w:rsidR="00896388" w:rsidRPr="00BE1E28" w:rsidRDefault="00896388" w:rsidP="008963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ivers"/>
          <w:b/>
          <w:sz w:val="22"/>
        </w:rPr>
      </w:pPr>
      <w:r w:rsidRPr="00BE1E28">
        <w:rPr>
          <w:rFonts w:asciiTheme="minorHAnsi" w:hAnsiTheme="minorHAnsi" w:cs="Univers"/>
          <w:b/>
          <w:sz w:val="22"/>
        </w:rPr>
        <w:t>Help mee om de haven veilig te houden!</w:t>
      </w:r>
    </w:p>
    <w:p w:rsidR="00896388" w:rsidRPr="00BE1E28" w:rsidRDefault="00896388" w:rsidP="008963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ivers"/>
          <w:sz w:val="22"/>
        </w:rPr>
      </w:pPr>
      <w:r w:rsidRPr="00BE1E28">
        <w:rPr>
          <w:rFonts w:asciiTheme="minorHAnsi" w:hAnsiTheme="minorHAnsi" w:cs="Univers"/>
          <w:sz w:val="22"/>
        </w:rPr>
        <w:t xml:space="preserve">De </w:t>
      </w:r>
      <w:proofErr w:type="spellStart"/>
      <w:r w:rsidRPr="00BE1E28">
        <w:rPr>
          <w:rFonts w:asciiTheme="minorHAnsi" w:hAnsiTheme="minorHAnsi" w:cs="Univers"/>
          <w:sz w:val="22"/>
        </w:rPr>
        <w:t>Moerdijkse</w:t>
      </w:r>
      <w:proofErr w:type="spellEnd"/>
      <w:r w:rsidRPr="00BE1E28">
        <w:rPr>
          <w:rFonts w:asciiTheme="minorHAnsi" w:hAnsiTheme="minorHAnsi" w:cs="Univers"/>
          <w:sz w:val="22"/>
        </w:rPr>
        <w:t xml:space="preserve"> haven is een belangrijke motor van de economie. Ook criminelen proberen hiervan te profiteren. Smokkel van goederen, drugs of mensen: het gebeurt helaas ook in Moerdijk. We doen een beroep op jou om deze illegale praktijken tegen te gaan en verdachte zaken te melden. Dat kan bij de politie</w:t>
      </w:r>
      <w:bookmarkStart w:id="0" w:name="_GoBack"/>
      <w:bookmarkEnd w:id="0"/>
      <w:r w:rsidRPr="00BE1E28">
        <w:rPr>
          <w:rFonts w:asciiTheme="minorHAnsi" w:hAnsiTheme="minorHAnsi" w:cs="Univers"/>
          <w:sz w:val="22"/>
        </w:rPr>
        <w:t xml:space="preserve"> of via Meld Misdaad Anoniem.</w:t>
      </w:r>
    </w:p>
    <w:p w:rsidR="00896388" w:rsidRPr="00BE1E28" w:rsidRDefault="00896388" w:rsidP="008963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ivers"/>
          <w:sz w:val="22"/>
        </w:rPr>
      </w:pPr>
    </w:p>
    <w:p w:rsidR="00896388" w:rsidRPr="00BE1E28" w:rsidRDefault="00896388" w:rsidP="008963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Nobela-Bold"/>
          <w:b/>
          <w:bCs/>
          <w:sz w:val="22"/>
        </w:rPr>
      </w:pPr>
      <w:r w:rsidRPr="00BE1E28">
        <w:rPr>
          <w:rFonts w:asciiTheme="minorHAnsi" w:hAnsiTheme="minorHAnsi" w:cs="Nobela-Bold"/>
          <w:b/>
          <w:bCs/>
          <w:sz w:val="22"/>
        </w:rPr>
        <w:t>Waar let je op?</w:t>
      </w:r>
    </w:p>
    <w:p w:rsidR="00896388" w:rsidRPr="00BE1E28" w:rsidRDefault="00896388" w:rsidP="008963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ivers"/>
          <w:sz w:val="22"/>
        </w:rPr>
      </w:pPr>
      <w:r w:rsidRPr="00BE1E28">
        <w:rPr>
          <w:rFonts w:asciiTheme="minorHAnsi" w:hAnsiTheme="minorHAnsi" w:cs="Univers"/>
          <w:sz w:val="22"/>
        </w:rPr>
        <w:t>• Algemeen verdachte of ongewone situaties (</w:t>
      </w:r>
      <w:proofErr w:type="spellStart"/>
      <w:r w:rsidRPr="00BE1E28">
        <w:rPr>
          <w:rFonts w:asciiTheme="minorHAnsi" w:hAnsiTheme="minorHAnsi" w:cs="Univers"/>
          <w:sz w:val="22"/>
        </w:rPr>
        <w:t>onderbuikgevoel</w:t>
      </w:r>
      <w:proofErr w:type="spellEnd"/>
      <w:r w:rsidRPr="00BE1E28">
        <w:rPr>
          <w:rFonts w:asciiTheme="minorHAnsi" w:hAnsiTheme="minorHAnsi" w:cs="Univers"/>
          <w:sz w:val="22"/>
        </w:rPr>
        <w:t>).</w:t>
      </w:r>
    </w:p>
    <w:p w:rsidR="00896388" w:rsidRPr="00BE1E28" w:rsidRDefault="00896388" w:rsidP="008963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ivers"/>
          <w:sz w:val="22"/>
        </w:rPr>
      </w:pPr>
      <w:r w:rsidRPr="00BE1E28">
        <w:rPr>
          <w:rFonts w:asciiTheme="minorHAnsi" w:hAnsiTheme="minorHAnsi" w:cs="Univers"/>
          <w:sz w:val="22"/>
        </w:rPr>
        <w:t>• Onbekenden doen een aanbod om ‘even snel geld te verdienen’.</w:t>
      </w:r>
    </w:p>
    <w:p w:rsidR="00896388" w:rsidRPr="00BE1E28" w:rsidRDefault="00896388" w:rsidP="008963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ivers"/>
          <w:sz w:val="22"/>
        </w:rPr>
      </w:pPr>
      <w:r w:rsidRPr="00BE1E28">
        <w:rPr>
          <w:rFonts w:asciiTheme="minorHAnsi" w:hAnsiTheme="minorHAnsi" w:cs="Univers"/>
          <w:sz w:val="22"/>
        </w:rPr>
        <w:t>• Laden en lossen of andere activiteiten op ongebruikelijke tijdstippen.</w:t>
      </w:r>
    </w:p>
    <w:p w:rsidR="00896388" w:rsidRPr="00BE1E28" w:rsidRDefault="00896388" w:rsidP="008963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ivers"/>
          <w:sz w:val="22"/>
        </w:rPr>
      </w:pPr>
      <w:r w:rsidRPr="00BE1E28">
        <w:rPr>
          <w:rFonts w:asciiTheme="minorHAnsi" w:hAnsiTheme="minorHAnsi" w:cs="Univers"/>
          <w:sz w:val="22"/>
        </w:rPr>
        <w:t>• Iemand vraagt naar bedrijfsinformatie.</w:t>
      </w:r>
    </w:p>
    <w:p w:rsidR="00896388" w:rsidRPr="00BE1E28" w:rsidRDefault="00896388" w:rsidP="008963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ivers"/>
          <w:sz w:val="22"/>
        </w:rPr>
      </w:pPr>
      <w:r w:rsidRPr="00BE1E28">
        <w:rPr>
          <w:rFonts w:asciiTheme="minorHAnsi" w:hAnsiTheme="minorHAnsi" w:cs="Univers"/>
          <w:sz w:val="22"/>
        </w:rPr>
        <w:t>• Je wordt gevraagd om een container of lading op een andere plek te zetten.</w:t>
      </w:r>
    </w:p>
    <w:p w:rsidR="00896388" w:rsidRPr="00BE1E28" w:rsidRDefault="00896388" w:rsidP="008963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Nobela-Bold"/>
          <w:b/>
          <w:bCs/>
          <w:sz w:val="22"/>
        </w:rPr>
      </w:pPr>
    </w:p>
    <w:p w:rsidR="00896388" w:rsidRPr="00BE1E28" w:rsidRDefault="00896388" w:rsidP="008963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Nobela-Bold"/>
          <w:b/>
          <w:bCs/>
          <w:sz w:val="22"/>
        </w:rPr>
      </w:pPr>
      <w:r w:rsidRPr="00BE1E28">
        <w:rPr>
          <w:rFonts w:asciiTheme="minorHAnsi" w:hAnsiTheme="minorHAnsi" w:cs="Nobela-Bold"/>
          <w:b/>
          <w:bCs/>
          <w:sz w:val="22"/>
        </w:rPr>
        <w:t>Waar kun je iets melden?</w:t>
      </w:r>
    </w:p>
    <w:p w:rsidR="00896388" w:rsidRPr="00BE1E28" w:rsidRDefault="00896388" w:rsidP="008963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ivers"/>
          <w:sz w:val="22"/>
        </w:rPr>
      </w:pPr>
      <w:r w:rsidRPr="00BE1E28">
        <w:rPr>
          <w:rFonts w:asciiTheme="minorHAnsi" w:hAnsiTheme="minorHAnsi" w:cs="Univers"/>
          <w:sz w:val="22"/>
        </w:rPr>
        <w:t xml:space="preserve">Bij de politie via 0900-8844 of Meld Misdaad Anoniem via 0800-7000, online via </w:t>
      </w:r>
      <w:r w:rsidR="00BE1E28">
        <w:rPr>
          <w:rFonts w:asciiTheme="minorHAnsi" w:hAnsiTheme="minorHAnsi" w:cs="Univers"/>
          <w:sz w:val="22"/>
        </w:rPr>
        <w:t>w</w:t>
      </w:r>
      <w:r w:rsidRPr="00BE1E28">
        <w:rPr>
          <w:rFonts w:asciiTheme="minorHAnsi" w:hAnsiTheme="minorHAnsi" w:cs="Univers"/>
          <w:sz w:val="22"/>
        </w:rPr>
        <w:t>ww.meldmisdaadanoniem.nl</w:t>
      </w:r>
    </w:p>
    <w:p w:rsidR="00896388" w:rsidRPr="00BE1E28" w:rsidRDefault="00896388" w:rsidP="008963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Nobela-Bold"/>
          <w:b/>
          <w:bCs/>
          <w:sz w:val="22"/>
        </w:rPr>
      </w:pPr>
    </w:p>
    <w:p w:rsidR="00896388" w:rsidRPr="00BE1E28" w:rsidRDefault="00896388" w:rsidP="008963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Nobela-Bold"/>
          <w:b/>
          <w:bCs/>
          <w:sz w:val="22"/>
        </w:rPr>
      </w:pPr>
      <w:r w:rsidRPr="00BE1E28">
        <w:rPr>
          <w:rFonts w:asciiTheme="minorHAnsi" w:hAnsiTheme="minorHAnsi" w:cs="Nobela-Bold"/>
          <w:b/>
          <w:bCs/>
          <w:sz w:val="22"/>
        </w:rPr>
        <w:t>Wat meld je?</w:t>
      </w:r>
    </w:p>
    <w:p w:rsidR="00896388" w:rsidRPr="00BE1E28" w:rsidRDefault="00896388" w:rsidP="008963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ivers"/>
          <w:sz w:val="22"/>
        </w:rPr>
      </w:pPr>
      <w:r w:rsidRPr="00BE1E28">
        <w:rPr>
          <w:rFonts w:asciiTheme="minorHAnsi" w:hAnsiTheme="minorHAnsi" w:cs="Univers"/>
          <w:sz w:val="22"/>
        </w:rPr>
        <w:t>• Locatie</w:t>
      </w:r>
    </w:p>
    <w:p w:rsidR="00896388" w:rsidRPr="00BE1E28" w:rsidRDefault="00896388" w:rsidP="008963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ivers"/>
          <w:sz w:val="22"/>
        </w:rPr>
      </w:pPr>
      <w:r w:rsidRPr="00BE1E28">
        <w:rPr>
          <w:rFonts w:asciiTheme="minorHAnsi" w:hAnsiTheme="minorHAnsi" w:cs="Univers"/>
          <w:sz w:val="22"/>
        </w:rPr>
        <w:t>• Kenmerken / gegevens van daders</w:t>
      </w:r>
    </w:p>
    <w:p w:rsidR="00896388" w:rsidRPr="00BE1E28" w:rsidRDefault="00896388" w:rsidP="008963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ivers"/>
          <w:sz w:val="22"/>
        </w:rPr>
      </w:pPr>
      <w:r w:rsidRPr="00BE1E28">
        <w:rPr>
          <w:rFonts w:asciiTheme="minorHAnsi" w:hAnsiTheme="minorHAnsi" w:cs="Univers"/>
          <w:sz w:val="22"/>
        </w:rPr>
        <w:t>• Datum en tijdstip</w:t>
      </w:r>
    </w:p>
    <w:p w:rsidR="00896388" w:rsidRPr="00BE1E28" w:rsidRDefault="00896388" w:rsidP="008963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ivers"/>
          <w:sz w:val="22"/>
        </w:rPr>
      </w:pPr>
      <w:r w:rsidRPr="00BE1E28">
        <w:rPr>
          <w:rFonts w:asciiTheme="minorHAnsi" w:hAnsiTheme="minorHAnsi" w:cs="Univers"/>
          <w:sz w:val="22"/>
        </w:rPr>
        <w:t>• Logo’s / bedrijfsnamen</w:t>
      </w:r>
    </w:p>
    <w:p w:rsidR="00896388" w:rsidRPr="00BE1E28" w:rsidRDefault="00896388" w:rsidP="008963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ivers"/>
          <w:sz w:val="22"/>
        </w:rPr>
      </w:pPr>
      <w:r w:rsidRPr="00BE1E28">
        <w:rPr>
          <w:rFonts w:asciiTheme="minorHAnsi" w:hAnsiTheme="minorHAnsi" w:cs="Univers"/>
          <w:sz w:val="22"/>
        </w:rPr>
        <w:t>• Containernummer</w:t>
      </w:r>
    </w:p>
    <w:p w:rsidR="00896388" w:rsidRPr="00BE1E28" w:rsidRDefault="00896388" w:rsidP="008963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ivers"/>
          <w:sz w:val="22"/>
        </w:rPr>
      </w:pPr>
      <w:r w:rsidRPr="00BE1E28">
        <w:rPr>
          <w:rFonts w:asciiTheme="minorHAnsi" w:hAnsiTheme="minorHAnsi" w:cs="Univers"/>
          <w:sz w:val="22"/>
        </w:rPr>
        <w:t>• Kenteken / merk / type voer- of vaartuig</w:t>
      </w:r>
    </w:p>
    <w:p w:rsidR="00896388" w:rsidRPr="00BE1E28" w:rsidRDefault="00896388" w:rsidP="008963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ivers"/>
          <w:sz w:val="22"/>
        </w:rPr>
      </w:pPr>
      <w:r w:rsidRPr="00BE1E28">
        <w:rPr>
          <w:rFonts w:asciiTheme="minorHAnsi" w:hAnsiTheme="minorHAnsi" w:cs="Univers"/>
          <w:sz w:val="22"/>
        </w:rPr>
        <w:t>• Rijrichting</w:t>
      </w:r>
    </w:p>
    <w:p w:rsidR="00896388" w:rsidRPr="00BE1E28" w:rsidRDefault="00896388" w:rsidP="008963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Nobela-Bold"/>
          <w:b/>
          <w:bCs/>
          <w:sz w:val="22"/>
        </w:rPr>
      </w:pPr>
    </w:p>
    <w:p w:rsidR="00896388" w:rsidRPr="00BE1E28" w:rsidRDefault="00BE1E28" w:rsidP="008963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Nobela-Bold"/>
          <w:b/>
          <w:bCs/>
          <w:sz w:val="22"/>
        </w:rPr>
      </w:pPr>
      <w:r>
        <w:rPr>
          <w:rFonts w:asciiTheme="minorHAnsi" w:hAnsiTheme="minorHAnsi" w:cs="Nobela-Bold"/>
          <w:b/>
          <w:bCs/>
          <w:sz w:val="22"/>
        </w:rPr>
        <w:t>M = anoniem</w:t>
      </w:r>
    </w:p>
    <w:p w:rsidR="00896388" w:rsidRPr="00BE1E28" w:rsidRDefault="00896388" w:rsidP="008963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ivers"/>
          <w:sz w:val="22"/>
        </w:rPr>
      </w:pPr>
      <w:r w:rsidRPr="00BE1E28">
        <w:rPr>
          <w:rFonts w:asciiTheme="minorHAnsi" w:hAnsiTheme="minorHAnsi" w:cs="Univers"/>
          <w:sz w:val="22"/>
        </w:rPr>
        <w:t>• M. is onafhankelijk en geen politie.</w:t>
      </w:r>
    </w:p>
    <w:p w:rsidR="00896388" w:rsidRPr="00BE1E28" w:rsidRDefault="00896388" w:rsidP="008963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ivers"/>
          <w:sz w:val="22"/>
        </w:rPr>
      </w:pPr>
      <w:r w:rsidRPr="00BE1E28">
        <w:rPr>
          <w:rFonts w:asciiTheme="minorHAnsi" w:hAnsiTheme="minorHAnsi" w:cs="Univers"/>
          <w:sz w:val="22"/>
        </w:rPr>
        <w:t>• M. ziet je telefoonnummer of IP-adres niet.</w:t>
      </w:r>
    </w:p>
    <w:p w:rsidR="00896388" w:rsidRPr="00BE1E28" w:rsidRDefault="00896388" w:rsidP="008963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ivers"/>
          <w:sz w:val="22"/>
        </w:rPr>
      </w:pPr>
      <w:r w:rsidRPr="00BE1E28">
        <w:rPr>
          <w:rFonts w:asciiTheme="minorHAnsi" w:hAnsiTheme="minorHAnsi" w:cs="Univers"/>
          <w:sz w:val="22"/>
        </w:rPr>
        <w:t>• M. neemt je gesprek niet op.</w:t>
      </w:r>
    </w:p>
    <w:p w:rsidR="00896388" w:rsidRPr="00BE1E28" w:rsidRDefault="00896388" w:rsidP="008963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ivers"/>
          <w:sz w:val="22"/>
        </w:rPr>
      </w:pPr>
      <w:r w:rsidRPr="00BE1E28">
        <w:rPr>
          <w:rFonts w:asciiTheme="minorHAnsi" w:hAnsiTheme="minorHAnsi" w:cs="Univers"/>
          <w:sz w:val="22"/>
        </w:rPr>
        <w:t>• Je naam en adres worden niet bekend bij M., de politie of de verdachten.</w:t>
      </w:r>
    </w:p>
    <w:p w:rsidR="00896388" w:rsidRPr="00BE1E28" w:rsidRDefault="00896388" w:rsidP="0089638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Nobela-Bold"/>
          <w:b/>
          <w:bCs/>
          <w:sz w:val="22"/>
        </w:rPr>
      </w:pPr>
    </w:p>
    <w:p w:rsidR="00896388" w:rsidRDefault="00896388" w:rsidP="00896388">
      <w:pPr>
        <w:rPr>
          <w:rFonts w:asciiTheme="minorHAnsi" w:hAnsiTheme="minorHAnsi" w:cs="Arial"/>
          <w:sz w:val="22"/>
        </w:rPr>
      </w:pPr>
    </w:p>
    <w:p w:rsidR="00BE1E28" w:rsidRPr="00BE1E28" w:rsidRDefault="00BE1E28" w:rsidP="00896388">
      <w:pPr>
        <w:rPr>
          <w:rFonts w:asciiTheme="minorHAnsi" w:hAnsiTheme="minorHAnsi" w:cs="Arial"/>
          <w:sz w:val="22"/>
        </w:rPr>
      </w:pPr>
    </w:p>
    <w:sectPr w:rsidR="00BE1E28" w:rsidRPr="00BE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bel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25"/>
    <w:rsid w:val="00050673"/>
    <w:rsid w:val="00671340"/>
    <w:rsid w:val="00896388"/>
    <w:rsid w:val="009A5125"/>
    <w:rsid w:val="00BE1E28"/>
    <w:rsid w:val="00D22929"/>
    <w:rsid w:val="00E9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84715EBB.dotm</Template>
  <TotalTime>13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Samenwerking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Polak, Connie</dc:creator>
  <cp:lastModifiedBy>Polak, Connie</cp:lastModifiedBy>
  <cp:revision>3</cp:revision>
  <dcterms:created xsi:type="dcterms:W3CDTF">2019-04-22T18:26:00Z</dcterms:created>
  <dcterms:modified xsi:type="dcterms:W3CDTF">2019-04-25T11:56:00Z</dcterms:modified>
</cp:coreProperties>
</file>